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11" w:rsidRDefault="00673615" w:rsidP="00673615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NATALE SOTTO LE STELLE</w:t>
      </w:r>
    </w:p>
    <w:p w:rsidR="00673615" w:rsidRDefault="00673615" w:rsidP="00673615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p w:rsidR="00673615" w:rsidRDefault="00673615" w:rsidP="00673615">
      <w:pPr>
        <w:spacing w:before="100" w:beforeAutospacing="1"/>
        <w:jc w:val="center"/>
        <w:rPr>
          <w:b/>
          <w:sz w:val="24"/>
          <w:szCs w:val="24"/>
        </w:rPr>
      </w:pPr>
    </w:p>
    <w:p w:rsidR="00673615" w:rsidRDefault="00673615" w:rsidP="00673615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PIANO ECONOMICO</w:t>
      </w:r>
    </w:p>
    <w:p w:rsidR="00673615" w:rsidRDefault="00673615" w:rsidP="00673615">
      <w:pPr>
        <w:spacing w:before="100" w:beforeAutospacing="1"/>
        <w:jc w:val="center"/>
        <w:rPr>
          <w:b/>
          <w:sz w:val="24"/>
          <w:szCs w:val="24"/>
        </w:rPr>
      </w:pPr>
    </w:p>
    <w:p w:rsidR="00673615" w:rsidRDefault="00673615" w:rsidP="00AD5CAF">
      <w:pPr>
        <w:pStyle w:val="Paragrafoelenco"/>
        <w:numPr>
          <w:ilvl w:val="0"/>
          <w:numId w:val="41"/>
        </w:numPr>
        <w:spacing w:before="100" w:beforeAutospacing="1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Musica dal vivo a cur</w:t>
      </w:r>
      <w:r w:rsidR="00AF4E24">
        <w:rPr>
          <w:sz w:val="24"/>
          <w:szCs w:val="24"/>
        </w:rPr>
        <w:t>a della “</w:t>
      </w:r>
      <w:proofErr w:type="spellStart"/>
      <w:r w:rsidR="00AF4E24">
        <w:rPr>
          <w:sz w:val="24"/>
          <w:szCs w:val="24"/>
        </w:rPr>
        <w:t>Bidixie</w:t>
      </w:r>
      <w:proofErr w:type="spellEnd"/>
      <w:r w:rsidR="00AF4E24">
        <w:rPr>
          <w:sz w:val="24"/>
          <w:szCs w:val="24"/>
        </w:rPr>
        <w:t xml:space="preserve"> </w:t>
      </w:r>
      <w:proofErr w:type="gramStart"/>
      <w:r w:rsidR="00AF4E24">
        <w:rPr>
          <w:sz w:val="24"/>
          <w:szCs w:val="24"/>
        </w:rPr>
        <w:t xml:space="preserve">Dixieland  </w:t>
      </w:r>
      <w:proofErr w:type="spellStart"/>
      <w:r w:rsidR="00AF4E24">
        <w:rPr>
          <w:sz w:val="24"/>
          <w:szCs w:val="24"/>
        </w:rPr>
        <w:t>Jass</w:t>
      </w:r>
      <w:proofErr w:type="spellEnd"/>
      <w:proofErr w:type="gramEnd"/>
      <w:r w:rsidR="00AF4E24">
        <w:rPr>
          <w:sz w:val="24"/>
          <w:szCs w:val="24"/>
        </w:rPr>
        <w:t xml:space="preserve"> Band</w:t>
      </w:r>
      <w:r w:rsidR="0037525A">
        <w:rPr>
          <w:sz w:val="24"/>
          <w:szCs w:val="24"/>
        </w:rPr>
        <w:t>”                       €    66</w:t>
      </w:r>
      <w:r>
        <w:rPr>
          <w:sz w:val="24"/>
          <w:szCs w:val="24"/>
        </w:rPr>
        <w:t>0,00</w:t>
      </w:r>
    </w:p>
    <w:p w:rsidR="00673615" w:rsidRDefault="00673615" w:rsidP="00AD5CAF">
      <w:pPr>
        <w:pStyle w:val="Paragrafoelenco"/>
        <w:numPr>
          <w:ilvl w:val="0"/>
          <w:numId w:val="41"/>
        </w:numPr>
        <w:spacing w:before="100" w:beforeAutospacing="1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Musical Show della “Compagnia della Piccola </w:t>
      </w:r>
      <w:proofErr w:type="gramStart"/>
      <w:r>
        <w:rPr>
          <w:sz w:val="24"/>
          <w:szCs w:val="24"/>
        </w:rPr>
        <w:t xml:space="preserve">Luna”   </w:t>
      </w:r>
      <w:proofErr w:type="gramEnd"/>
      <w:r>
        <w:rPr>
          <w:sz w:val="24"/>
          <w:szCs w:val="24"/>
        </w:rPr>
        <w:t xml:space="preserve">                               €    250,00</w:t>
      </w:r>
    </w:p>
    <w:p w:rsidR="00673615" w:rsidRDefault="00673615" w:rsidP="00AD5CAF">
      <w:pPr>
        <w:pStyle w:val="Paragrafoelenco"/>
        <w:numPr>
          <w:ilvl w:val="0"/>
          <w:numId w:val="41"/>
        </w:numPr>
        <w:spacing w:before="100" w:beforeAutospacing="1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“Il Natale dei bambini” a cura dell’Associazione “</w:t>
      </w:r>
      <w:proofErr w:type="gramStart"/>
      <w:r>
        <w:rPr>
          <w:sz w:val="24"/>
          <w:szCs w:val="24"/>
        </w:rPr>
        <w:t xml:space="preserve">Smile”   </w:t>
      </w:r>
      <w:proofErr w:type="gramEnd"/>
      <w:r>
        <w:rPr>
          <w:sz w:val="24"/>
          <w:szCs w:val="24"/>
        </w:rPr>
        <w:t xml:space="preserve">                         €    250,00</w:t>
      </w:r>
    </w:p>
    <w:p w:rsidR="00673615" w:rsidRDefault="00673615" w:rsidP="00AD5CAF">
      <w:pPr>
        <w:pStyle w:val="Paragrafoelenco"/>
        <w:numPr>
          <w:ilvl w:val="0"/>
          <w:numId w:val="41"/>
        </w:numPr>
        <w:spacing w:before="100" w:beforeAutospacing="1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Concerto Musicale a cura della “Giovane Orchestra </w:t>
      </w:r>
      <w:proofErr w:type="gramStart"/>
      <w:r>
        <w:rPr>
          <w:sz w:val="24"/>
          <w:szCs w:val="24"/>
        </w:rPr>
        <w:t xml:space="preserve">Jonica”   </w:t>
      </w:r>
      <w:proofErr w:type="gramEnd"/>
      <w:r>
        <w:rPr>
          <w:sz w:val="24"/>
          <w:szCs w:val="24"/>
        </w:rPr>
        <w:t xml:space="preserve">                     € 1.430,00</w:t>
      </w:r>
    </w:p>
    <w:p w:rsidR="00673615" w:rsidRDefault="00673615" w:rsidP="00AD5CAF">
      <w:pPr>
        <w:pStyle w:val="Paragrafoelenco"/>
        <w:numPr>
          <w:ilvl w:val="0"/>
          <w:numId w:val="41"/>
        </w:numPr>
        <w:spacing w:before="100" w:beforeAutospacing="1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edizione “Natale in piazza” a cura di </w:t>
      </w:r>
      <w:proofErr w:type="spellStart"/>
      <w:r>
        <w:rPr>
          <w:sz w:val="24"/>
          <w:szCs w:val="24"/>
        </w:rPr>
        <w:t>Salic’è</w:t>
      </w:r>
      <w:proofErr w:type="spellEnd"/>
      <w:r>
        <w:rPr>
          <w:sz w:val="24"/>
          <w:szCs w:val="24"/>
        </w:rPr>
        <w:t xml:space="preserve">                                             €    350,00</w:t>
      </w:r>
    </w:p>
    <w:p w:rsidR="00673615" w:rsidRDefault="00673615" w:rsidP="00AD5CAF">
      <w:pPr>
        <w:pStyle w:val="Paragrafoelenco"/>
        <w:numPr>
          <w:ilvl w:val="0"/>
          <w:numId w:val="41"/>
        </w:numPr>
        <w:spacing w:before="100" w:beforeAutospacing="1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Concerto Lirico “Armonie Natalizie a cura di Capoccia Palma                    €    250,00</w:t>
      </w:r>
    </w:p>
    <w:p w:rsidR="00673615" w:rsidRDefault="00673615" w:rsidP="00AD5CAF">
      <w:pPr>
        <w:pStyle w:val="Paragrafoelenco"/>
        <w:numPr>
          <w:ilvl w:val="0"/>
          <w:numId w:val="41"/>
        </w:numPr>
        <w:spacing w:before="100" w:beforeAutospacing="1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Concerto Gospel a cura di “White Sound </w:t>
      </w:r>
      <w:proofErr w:type="gramStart"/>
      <w:r>
        <w:rPr>
          <w:sz w:val="24"/>
          <w:szCs w:val="24"/>
        </w:rPr>
        <w:t xml:space="preserve">Gospel”   </w:t>
      </w:r>
      <w:proofErr w:type="gramEnd"/>
      <w:r>
        <w:rPr>
          <w:sz w:val="24"/>
          <w:szCs w:val="24"/>
        </w:rPr>
        <w:t xml:space="preserve">                                     € 2.200,00</w:t>
      </w:r>
    </w:p>
    <w:p w:rsidR="00AD5CAF" w:rsidRDefault="00AD5CAF" w:rsidP="00AD5CAF">
      <w:pPr>
        <w:pStyle w:val="Paragrafoelenco"/>
        <w:numPr>
          <w:ilvl w:val="0"/>
          <w:numId w:val="41"/>
        </w:numPr>
        <w:spacing w:before="100" w:beforeAutospacing="1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Concerto Bandistico “Filarmonica Salicese” di Enzo Papa                           € 1.440,00</w:t>
      </w:r>
    </w:p>
    <w:p w:rsidR="00AD5CAF" w:rsidRDefault="00AD5CAF" w:rsidP="00AD5CAF">
      <w:pPr>
        <w:pStyle w:val="Paragrafoelenco"/>
        <w:numPr>
          <w:ilvl w:val="0"/>
          <w:numId w:val="41"/>
        </w:numPr>
        <w:spacing w:before="100" w:beforeAutospacing="1" w:line="600" w:lineRule="auto"/>
        <w:jc w:val="both"/>
        <w:rPr>
          <w:sz w:val="24"/>
          <w:szCs w:val="24"/>
          <w:lang w:val="en-US"/>
        </w:rPr>
      </w:pPr>
      <w:proofErr w:type="spellStart"/>
      <w:r w:rsidRPr="00AD5CAF">
        <w:rPr>
          <w:sz w:val="24"/>
          <w:szCs w:val="24"/>
          <w:lang w:val="en-US"/>
        </w:rPr>
        <w:t>Gruppo</w:t>
      </w:r>
      <w:proofErr w:type="spellEnd"/>
      <w:r w:rsidRPr="00AD5CAF">
        <w:rPr>
          <w:sz w:val="24"/>
          <w:szCs w:val="24"/>
          <w:lang w:val="en-US"/>
        </w:rPr>
        <w:t xml:space="preserve"> “</w:t>
      </w:r>
      <w:proofErr w:type="spellStart"/>
      <w:r w:rsidR="000B4FB0">
        <w:rPr>
          <w:sz w:val="24"/>
          <w:szCs w:val="24"/>
          <w:lang w:val="en-US"/>
        </w:rPr>
        <w:t>Salice</w:t>
      </w:r>
      <w:proofErr w:type="spellEnd"/>
      <w:r w:rsidR="000B4FB0">
        <w:rPr>
          <w:sz w:val="24"/>
          <w:szCs w:val="24"/>
          <w:lang w:val="en-US"/>
        </w:rPr>
        <w:t xml:space="preserve"> Salentino </w:t>
      </w:r>
      <w:r w:rsidRPr="00AD5CAF">
        <w:rPr>
          <w:sz w:val="24"/>
          <w:szCs w:val="24"/>
          <w:lang w:val="en-US"/>
        </w:rPr>
        <w:t xml:space="preserve">Christmas Street Band”    </w:t>
      </w:r>
      <w:r>
        <w:rPr>
          <w:sz w:val="24"/>
          <w:szCs w:val="24"/>
          <w:lang w:val="en-US"/>
        </w:rPr>
        <w:t xml:space="preserve">                               </w:t>
      </w:r>
      <w:r w:rsidRPr="00AD5CAF">
        <w:rPr>
          <w:sz w:val="24"/>
          <w:szCs w:val="24"/>
          <w:lang w:val="en-US"/>
        </w:rPr>
        <w:t xml:space="preserve"> </w:t>
      </w:r>
      <w:r w:rsidR="000B4FB0">
        <w:rPr>
          <w:sz w:val="24"/>
          <w:szCs w:val="24"/>
          <w:lang w:val="en-US"/>
        </w:rPr>
        <w:t xml:space="preserve">    </w:t>
      </w:r>
      <w:bookmarkStart w:id="0" w:name="_GoBack"/>
      <w:bookmarkEnd w:id="0"/>
      <w:r w:rsidRPr="00AD5CAF">
        <w:rPr>
          <w:sz w:val="24"/>
          <w:szCs w:val="24"/>
          <w:lang w:val="en-US"/>
        </w:rPr>
        <w:t xml:space="preserve">€ </w:t>
      </w:r>
      <w:r>
        <w:rPr>
          <w:sz w:val="24"/>
          <w:szCs w:val="24"/>
          <w:lang w:val="en-US"/>
        </w:rPr>
        <w:t>1.560,00</w:t>
      </w:r>
    </w:p>
    <w:p w:rsidR="00673615" w:rsidRPr="00AD5CAF" w:rsidRDefault="00AD5CAF" w:rsidP="00AD5CAF">
      <w:pPr>
        <w:pStyle w:val="Paragrafoelenco"/>
        <w:numPr>
          <w:ilvl w:val="0"/>
          <w:numId w:val="41"/>
        </w:numPr>
        <w:spacing w:before="100" w:beforeAutospacing="1" w:line="600" w:lineRule="auto"/>
        <w:jc w:val="both"/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  <w:szCs w:val="24"/>
          <w:lang w:val="en-US"/>
        </w:rPr>
        <w:t>Oneri</w:t>
      </w:r>
      <w:proofErr w:type="spellEnd"/>
      <w:r>
        <w:rPr>
          <w:sz w:val="24"/>
          <w:szCs w:val="24"/>
          <w:lang w:val="en-US"/>
        </w:rPr>
        <w:t xml:space="preserve"> </w:t>
      </w:r>
      <w:r w:rsidRPr="00AD5CAF">
        <w:rPr>
          <w:sz w:val="24"/>
          <w:szCs w:val="24"/>
          <w:lang w:val="en-US"/>
        </w:rPr>
        <w:t xml:space="preserve">SIAE </w:t>
      </w:r>
      <w:r w:rsidR="00673615" w:rsidRPr="00AD5CAF">
        <w:rPr>
          <w:sz w:val="24"/>
          <w:szCs w:val="24"/>
          <w:lang w:val="en-US"/>
        </w:rPr>
        <w:t xml:space="preserve">                  </w:t>
      </w:r>
      <w:r w:rsidRPr="00AD5CAF">
        <w:rPr>
          <w:sz w:val="24"/>
          <w:szCs w:val="24"/>
          <w:lang w:val="en-US"/>
        </w:rPr>
        <w:t xml:space="preserve">                                                                                 </w:t>
      </w:r>
      <w:r w:rsidR="00D10A19">
        <w:rPr>
          <w:sz w:val="24"/>
          <w:szCs w:val="24"/>
          <w:u w:val="single"/>
          <w:lang w:val="en-US"/>
        </w:rPr>
        <w:t>€     869,70</w:t>
      </w:r>
    </w:p>
    <w:p w:rsidR="00C857F7" w:rsidRPr="00C1542F" w:rsidRDefault="00AD5CAF" w:rsidP="00AD5CAF">
      <w:pPr>
        <w:spacing w:before="100" w:beforeAutospacing="1"/>
        <w:rPr>
          <w:b/>
          <w:u w:val="single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="00D10A19">
        <w:rPr>
          <w:b/>
          <w:sz w:val="24"/>
          <w:szCs w:val="24"/>
          <w:u w:val="single"/>
          <w:lang w:val="en-US"/>
        </w:rPr>
        <w:t>TOTALE          € 9.259,7</w:t>
      </w:r>
      <w:r w:rsidRPr="00C1542F">
        <w:rPr>
          <w:b/>
          <w:sz w:val="24"/>
          <w:szCs w:val="24"/>
          <w:u w:val="single"/>
          <w:lang w:val="en-US"/>
        </w:rPr>
        <w:t>0</w:t>
      </w:r>
    </w:p>
    <w:p w:rsidR="002335E3" w:rsidRPr="00C1542F" w:rsidRDefault="002335E3" w:rsidP="002335E3">
      <w:pPr>
        <w:pStyle w:val="Default"/>
        <w:jc w:val="both"/>
        <w:rPr>
          <w:b/>
          <w:u w:val="single"/>
          <w:lang w:val="en-US"/>
        </w:rPr>
      </w:pPr>
    </w:p>
    <w:sectPr w:rsidR="002335E3" w:rsidRPr="00C1542F">
      <w:footerReference w:type="default" r:id="rId7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8B" w:rsidRDefault="00AA1E8B">
      <w:r>
        <w:separator/>
      </w:r>
    </w:p>
  </w:endnote>
  <w:endnote w:type="continuationSeparator" w:id="0">
    <w:p w:rsidR="00AA1E8B" w:rsidRDefault="00AA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D4" w:rsidRPr="004E2ABC" w:rsidRDefault="007E1CD4" w:rsidP="004E2ABC">
    <w:pPr>
      <w:pStyle w:val="Pidipagina"/>
      <w:jc w:val="both"/>
      <w:rPr>
        <w:smallCaps/>
      </w:rPr>
    </w:pPr>
  </w:p>
  <w:p w:rsidR="006D5C63" w:rsidRPr="006D5C63" w:rsidRDefault="006D5C63" w:rsidP="006D5C63">
    <w:pPr>
      <w:jc w:val="center"/>
      <w:rPr>
        <w:lang w:val="en-US"/>
      </w:rPr>
    </w:pPr>
  </w:p>
  <w:p w:rsidR="006D5C63" w:rsidRPr="000915EE" w:rsidRDefault="006D5C63">
    <w:pPr>
      <w:pStyle w:val="Pidipagina"/>
      <w:jc w:val="center"/>
      <w:rPr>
        <w:b/>
        <w:smallCaps/>
        <w:sz w:val="18"/>
        <w:szCs w:val="18"/>
        <w:u w:val="single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8B" w:rsidRDefault="00AA1E8B">
      <w:r>
        <w:separator/>
      </w:r>
    </w:p>
  </w:footnote>
  <w:footnote w:type="continuationSeparator" w:id="0">
    <w:p w:rsidR="00AA1E8B" w:rsidRDefault="00AA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A599A4"/>
    <w:multiLevelType w:val="hybridMultilevel"/>
    <w:tmpl w:val="192824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77F681"/>
    <w:multiLevelType w:val="hybridMultilevel"/>
    <w:tmpl w:val="FBCDF4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9C7C9F"/>
    <w:multiLevelType w:val="hybridMultilevel"/>
    <w:tmpl w:val="687DE5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28F9FA"/>
    <w:multiLevelType w:val="hybridMultilevel"/>
    <w:tmpl w:val="912340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D717395"/>
    <w:multiLevelType w:val="hybridMultilevel"/>
    <w:tmpl w:val="844E0D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E34B3C"/>
    <w:multiLevelType w:val="multilevel"/>
    <w:tmpl w:val="E2B25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EF1F9A"/>
    <w:multiLevelType w:val="hybridMultilevel"/>
    <w:tmpl w:val="06ECC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4388E"/>
    <w:multiLevelType w:val="hybridMultilevel"/>
    <w:tmpl w:val="BD1C71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509FE"/>
    <w:multiLevelType w:val="hybridMultilevel"/>
    <w:tmpl w:val="15965E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80000F"/>
    <w:multiLevelType w:val="multilevel"/>
    <w:tmpl w:val="D778C0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916A28"/>
    <w:multiLevelType w:val="multilevel"/>
    <w:tmpl w:val="9D14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E4B52"/>
    <w:multiLevelType w:val="multilevel"/>
    <w:tmpl w:val="A8CE8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582EAE"/>
    <w:multiLevelType w:val="hybridMultilevel"/>
    <w:tmpl w:val="F40C1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0AA33"/>
    <w:multiLevelType w:val="hybridMultilevel"/>
    <w:tmpl w:val="6684D6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D00A79"/>
    <w:multiLevelType w:val="multilevel"/>
    <w:tmpl w:val="D690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C77990"/>
    <w:multiLevelType w:val="hybridMultilevel"/>
    <w:tmpl w:val="BA2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70C19"/>
    <w:multiLevelType w:val="multilevel"/>
    <w:tmpl w:val="AE9A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A00CE9"/>
    <w:multiLevelType w:val="multilevel"/>
    <w:tmpl w:val="D1623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9A0186"/>
    <w:multiLevelType w:val="multilevel"/>
    <w:tmpl w:val="61A43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E6F51"/>
    <w:multiLevelType w:val="multilevel"/>
    <w:tmpl w:val="A94EC6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114D42"/>
    <w:multiLevelType w:val="multilevel"/>
    <w:tmpl w:val="545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817017"/>
    <w:multiLevelType w:val="multilevel"/>
    <w:tmpl w:val="0716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BA0557"/>
    <w:multiLevelType w:val="hybridMultilevel"/>
    <w:tmpl w:val="0F5C99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886C03"/>
    <w:multiLevelType w:val="multilevel"/>
    <w:tmpl w:val="1D2EE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821D4"/>
    <w:multiLevelType w:val="hybridMultilevel"/>
    <w:tmpl w:val="853AA3A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A1F7D"/>
    <w:multiLevelType w:val="multilevel"/>
    <w:tmpl w:val="672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B613CB"/>
    <w:multiLevelType w:val="multilevel"/>
    <w:tmpl w:val="E82E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8039FD"/>
    <w:multiLevelType w:val="multilevel"/>
    <w:tmpl w:val="C5D4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94187"/>
    <w:multiLevelType w:val="multilevel"/>
    <w:tmpl w:val="5954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18677C"/>
    <w:multiLevelType w:val="multilevel"/>
    <w:tmpl w:val="A9BE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0F7F23"/>
    <w:multiLevelType w:val="multilevel"/>
    <w:tmpl w:val="8E5E0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B14E16"/>
    <w:multiLevelType w:val="hybridMultilevel"/>
    <w:tmpl w:val="EC96C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43601"/>
    <w:multiLevelType w:val="multilevel"/>
    <w:tmpl w:val="E876BE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4E34B9"/>
    <w:multiLevelType w:val="multilevel"/>
    <w:tmpl w:val="BCAA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97C5C"/>
    <w:multiLevelType w:val="hybridMultilevel"/>
    <w:tmpl w:val="99F4984A"/>
    <w:lvl w:ilvl="0" w:tplc="8E724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D1D2D"/>
    <w:multiLevelType w:val="multilevel"/>
    <w:tmpl w:val="2134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C107B"/>
    <w:multiLevelType w:val="multilevel"/>
    <w:tmpl w:val="D544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EB3D22"/>
    <w:multiLevelType w:val="hybridMultilevel"/>
    <w:tmpl w:val="229AB8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2B308E"/>
    <w:multiLevelType w:val="hybridMultilevel"/>
    <w:tmpl w:val="E8383C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5210E"/>
    <w:multiLevelType w:val="multilevel"/>
    <w:tmpl w:val="8174B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E42283"/>
    <w:multiLevelType w:val="hybridMultilevel"/>
    <w:tmpl w:val="625A7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1"/>
  </w:num>
  <w:num w:numId="4">
    <w:abstractNumId w:val="38"/>
  </w:num>
  <w:num w:numId="5">
    <w:abstractNumId w:val="7"/>
  </w:num>
  <w:num w:numId="6">
    <w:abstractNumId w:val="8"/>
  </w:num>
  <w:num w:numId="7">
    <w:abstractNumId w:val="22"/>
  </w:num>
  <w:num w:numId="8">
    <w:abstractNumId w:val="21"/>
  </w:num>
  <w:num w:numId="9">
    <w:abstractNumId w:val="27"/>
  </w:num>
  <w:num w:numId="10">
    <w:abstractNumId w:val="19"/>
  </w:num>
  <w:num w:numId="11">
    <w:abstractNumId w:val="11"/>
  </w:num>
  <w:num w:numId="12">
    <w:abstractNumId w:val="9"/>
  </w:num>
  <w:num w:numId="13">
    <w:abstractNumId w:val="32"/>
  </w:num>
  <w:num w:numId="14">
    <w:abstractNumId w:val="1"/>
  </w:num>
  <w:num w:numId="15">
    <w:abstractNumId w:val="4"/>
  </w:num>
  <w:num w:numId="16">
    <w:abstractNumId w:val="0"/>
  </w:num>
  <w:num w:numId="17">
    <w:abstractNumId w:val="2"/>
  </w:num>
  <w:num w:numId="18">
    <w:abstractNumId w:val="3"/>
  </w:num>
  <w:num w:numId="19">
    <w:abstractNumId w:val="13"/>
  </w:num>
  <w:num w:numId="20">
    <w:abstractNumId w:val="24"/>
  </w:num>
  <w:num w:numId="21">
    <w:abstractNumId w:val="25"/>
  </w:num>
  <w:num w:numId="22">
    <w:abstractNumId w:val="29"/>
  </w:num>
  <w:num w:numId="23">
    <w:abstractNumId w:val="35"/>
  </w:num>
  <w:num w:numId="24">
    <w:abstractNumId w:val="28"/>
  </w:num>
  <w:num w:numId="25">
    <w:abstractNumId w:val="10"/>
  </w:num>
  <w:num w:numId="26">
    <w:abstractNumId w:val="36"/>
  </w:num>
  <w:num w:numId="27">
    <w:abstractNumId w:val="16"/>
  </w:num>
  <w:num w:numId="28">
    <w:abstractNumId w:val="15"/>
  </w:num>
  <w:num w:numId="29">
    <w:abstractNumId w:val="6"/>
  </w:num>
  <w:num w:numId="30">
    <w:abstractNumId w:val="37"/>
  </w:num>
  <w:num w:numId="31">
    <w:abstractNumId w:val="20"/>
  </w:num>
  <w:num w:numId="32">
    <w:abstractNumId w:val="33"/>
  </w:num>
  <w:num w:numId="33">
    <w:abstractNumId w:val="18"/>
  </w:num>
  <w:num w:numId="34">
    <w:abstractNumId w:val="23"/>
  </w:num>
  <w:num w:numId="35">
    <w:abstractNumId w:val="14"/>
  </w:num>
  <w:num w:numId="36">
    <w:abstractNumId w:val="26"/>
  </w:num>
  <w:num w:numId="37">
    <w:abstractNumId w:val="5"/>
  </w:num>
  <w:num w:numId="38">
    <w:abstractNumId w:val="17"/>
  </w:num>
  <w:num w:numId="39">
    <w:abstractNumId w:val="30"/>
  </w:num>
  <w:num w:numId="40">
    <w:abstractNumId w:val="39"/>
  </w:num>
  <w:num w:numId="41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BE"/>
    <w:rsid w:val="00002731"/>
    <w:rsid w:val="00002F61"/>
    <w:rsid w:val="00006B42"/>
    <w:rsid w:val="000113D8"/>
    <w:rsid w:val="000245C6"/>
    <w:rsid w:val="00031787"/>
    <w:rsid w:val="000343A7"/>
    <w:rsid w:val="00040AFD"/>
    <w:rsid w:val="00046257"/>
    <w:rsid w:val="000501B2"/>
    <w:rsid w:val="00051903"/>
    <w:rsid w:val="000521C6"/>
    <w:rsid w:val="00060D4D"/>
    <w:rsid w:val="00070E3B"/>
    <w:rsid w:val="000713CC"/>
    <w:rsid w:val="0007141C"/>
    <w:rsid w:val="00071AA9"/>
    <w:rsid w:val="00072A32"/>
    <w:rsid w:val="00073B74"/>
    <w:rsid w:val="0007444D"/>
    <w:rsid w:val="00074EEB"/>
    <w:rsid w:val="00080BB4"/>
    <w:rsid w:val="00081297"/>
    <w:rsid w:val="0008147A"/>
    <w:rsid w:val="00087865"/>
    <w:rsid w:val="000915EE"/>
    <w:rsid w:val="00092A7B"/>
    <w:rsid w:val="00095321"/>
    <w:rsid w:val="00097A9C"/>
    <w:rsid w:val="000A09D6"/>
    <w:rsid w:val="000A24C6"/>
    <w:rsid w:val="000A58B9"/>
    <w:rsid w:val="000B4FB0"/>
    <w:rsid w:val="000B6238"/>
    <w:rsid w:val="000C0646"/>
    <w:rsid w:val="000C1C9E"/>
    <w:rsid w:val="000D6143"/>
    <w:rsid w:val="000E1D45"/>
    <w:rsid w:val="000E26DD"/>
    <w:rsid w:val="000F10D1"/>
    <w:rsid w:val="000F6DA9"/>
    <w:rsid w:val="000F7D25"/>
    <w:rsid w:val="00105D9E"/>
    <w:rsid w:val="001115D0"/>
    <w:rsid w:val="00114FBD"/>
    <w:rsid w:val="00116E8A"/>
    <w:rsid w:val="001213A1"/>
    <w:rsid w:val="001244B9"/>
    <w:rsid w:val="001250BD"/>
    <w:rsid w:val="00144D03"/>
    <w:rsid w:val="00146F31"/>
    <w:rsid w:val="001476C7"/>
    <w:rsid w:val="00151DD9"/>
    <w:rsid w:val="00151EBF"/>
    <w:rsid w:val="001552B6"/>
    <w:rsid w:val="0015571D"/>
    <w:rsid w:val="00156F37"/>
    <w:rsid w:val="00160CEB"/>
    <w:rsid w:val="001619EA"/>
    <w:rsid w:val="0016738C"/>
    <w:rsid w:val="001742C1"/>
    <w:rsid w:val="001834CE"/>
    <w:rsid w:val="00187040"/>
    <w:rsid w:val="001927D1"/>
    <w:rsid w:val="00195D77"/>
    <w:rsid w:val="001C4F03"/>
    <w:rsid w:val="001D13F8"/>
    <w:rsid w:val="001D19D3"/>
    <w:rsid w:val="001D5F77"/>
    <w:rsid w:val="001E1458"/>
    <w:rsid w:val="001E3ACD"/>
    <w:rsid w:val="001E3F3B"/>
    <w:rsid w:val="001F1F9F"/>
    <w:rsid w:val="00200E4F"/>
    <w:rsid w:val="00202839"/>
    <w:rsid w:val="00202D36"/>
    <w:rsid w:val="002103D1"/>
    <w:rsid w:val="00214AC7"/>
    <w:rsid w:val="00216041"/>
    <w:rsid w:val="0021709C"/>
    <w:rsid w:val="00217CBA"/>
    <w:rsid w:val="00221DAD"/>
    <w:rsid w:val="002264F7"/>
    <w:rsid w:val="00232D7E"/>
    <w:rsid w:val="002335E3"/>
    <w:rsid w:val="002415A1"/>
    <w:rsid w:val="00245634"/>
    <w:rsid w:val="00252C61"/>
    <w:rsid w:val="002602CC"/>
    <w:rsid w:val="0027185B"/>
    <w:rsid w:val="00272B54"/>
    <w:rsid w:val="00283266"/>
    <w:rsid w:val="00283710"/>
    <w:rsid w:val="002A4370"/>
    <w:rsid w:val="002B5CEF"/>
    <w:rsid w:val="002C096C"/>
    <w:rsid w:val="002D0FB8"/>
    <w:rsid w:val="002D56A3"/>
    <w:rsid w:val="002D6915"/>
    <w:rsid w:val="002D7989"/>
    <w:rsid w:val="002E2D2E"/>
    <w:rsid w:val="002F4AF2"/>
    <w:rsid w:val="0030082F"/>
    <w:rsid w:val="0031068B"/>
    <w:rsid w:val="003214AE"/>
    <w:rsid w:val="00321690"/>
    <w:rsid w:val="003439F4"/>
    <w:rsid w:val="003577CC"/>
    <w:rsid w:val="00360F39"/>
    <w:rsid w:val="00365D4F"/>
    <w:rsid w:val="0036745D"/>
    <w:rsid w:val="003730E6"/>
    <w:rsid w:val="00373214"/>
    <w:rsid w:val="003735CC"/>
    <w:rsid w:val="0037525A"/>
    <w:rsid w:val="003826DF"/>
    <w:rsid w:val="00383E7B"/>
    <w:rsid w:val="00384899"/>
    <w:rsid w:val="0038677A"/>
    <w:rsid w:val="00390BEA"/>
    <w:rsid w:val="003A4891"/>
    <w:rsid w:val="003A571D"/>
    <w:rsid w:val="003B5D5D"/>
    <w:rsid w:val="003B66C3"/>
    <w:rsid w:val="003D062E"/>
    <w:rsid w:val="003D5196"/>
    <w:rsid w:val="003D51E8"/>
    <w:rsid w:val="003E0553"/>
    <w:rsid w:val="003E12E4"/>
    <w:rsid w:val="003E3A3A"/>
    <w:rsid w:val="003E438F"/>
    <w:rsid w:val="003F7AD9"/>
    <w:rsid w:val="0041464C"/>
    <w:rsid w:val="00414DF6"/>
    <w:rsid w:val="004246D3"/>
    <w:rsid w:val="0042522D"/>
    <w:rsid w:val="00430A1D"/>
    <w:rsid w:val="00431EB4"/>
    <w:rsid w:val="0043687F"/>
    <w:rsid w:val="00445568"/>
    <w:rsid w:val="00451F5B"/>
    <w:rsid w:val="004520DE"/>
    <w:rsid w:val="004533FA"/>
    <w:rsid w:val="004612FB"/>
    <w:rsid w:val="00472F13"/>
    <w:rsid w:val="00477021"/>
    <w:rsid w:val="00485A98"/>
    <w:rsid w:val="004A3867"/>
    <w:rsid w:val="004A448E"/>
    <w:rsid w:val="004A5BD7"/>
    <w:rsid w:val="004A65D4"/>
    <w:rsid w:val="004A67C5"/>
    <w:rsid w:val="004A73EC"/>
    <w:rsid w:val="004B1CF6"/>
    <w:rsid w:val="004D05DD"/>
    <w:rsid w:val="004D0F3C"/>
    <w:rsid w:val="004D1160"/>
    <w:rsid w:val="004D2103"/>
    <w:rsid w:val="004E2ABC"/>
    <w:rsid w:val="004E35A7"/>
    <w:rsid w:val="004E7375"/>
    <w:rsid w:val="004F0832"/>
    <w:rsid w:val="004F1E36"/>
    <w:rsid w:val="004F591E"/>
    <w:rsid w:val="004F6CE6"/>
    <w:rsid w:val="005116C7"/>
    <w:rsid w:val="0051450E"/>
    <w:rsid w:val="00520945"/>
    <w:rsid w:val="00521179"/>
    <w:rsid w:val="0052495A"/>
    <w:rsid w:val="005374C8"/>
    <w:rsid w:val="00547140"/>
    <w:rsid w:val="005560A8"/>
    <w:rsid w:val="00557E24"/>
    <w:rsid w:val="0056025A"/>
    <w:rsid w:val="00566EAD"/>
    <w:rsid w:val="00574972"/>
    <w:rsid w:val="005873BC"/>
    <w:rsid w:val="00593BB6"/>
    <w:rsid w:val="00593DF6"/>
    <w:rsid w:val="005A34CB"/>
    <w:rsid w:val="005A7C10"/>
    <w:rsid w:val="005B275B"/>
    <w:rsid w:val="005B78E0"/>
    <w:rsid w:val="005D03C5"/>
    <w:rsid w:val="005D4BAF"/>
    <w:rsid w:val="005E0287"/>
    <w:rsid w:val="005E03EA"/>
    <w:rsid w:val="005E2B73"/>
    <w:rsid w:val="005E411A"/>
    <w:rsid w:val="00607937"/>
    <w:rsid w:val="00611FB0"/>
    <w:rsid w:val="00613FCE"/>
    <w:rsid w:val="00617033"/>
    <w:rsid w:val="00620637"/>
    <w:rsid w:val="006305BF"/>
    <w:rsid w:val="006308A9"/>
    <w:rsid w:val="0063372F"/>
    <w:rsid w:val="00634108"/>
    <w:rsid w:val="0063541E"/>
    <w:rsid w:val="006435A7"/>
    <w:rsid w:val="00643F4C"/>
    <w:rsid w:val="00644BCA"/>
    <w:rsid w:val="00650A1C"/>
    <w:rsid w:val="00651609"/>
    <w:rsid w:val="00671048"/>
    <w:rsid w:val="00673615"/>
    <w:rsid w:val="00675540"/>
    <w:rsid w:val="00675E84"/>
    <w:rsid w:val="00676E81"/>
    <w:rsid w:val="00684C29"/>
    <w:rsid w:val="00684CC8"/>
    <w:rsid w:val="00691D26"/>
    <w:rsid w:val="00692405"/>
    <w:rsid w:val="00692B67"/>
    <w:rsid w:val="0069741E"/>
    <w:rsid w:val="006A57BE"/>
    <w:rsid w:val="006B16B0"/>
    <w:rsid w:val="006B186A"/>
    <w:rsid w:val="006B21D4"/>
    <w:rsid w:val="006B4778"/>
    <w:rsid w:val="006B5249"/>
    <w:rsid w:val="006B76C4"/>
    <w:rsid w:val="006C1AC9"/>
    <w:rsid w:val="006D0556"/>
    <w:rsid w:val="006D1818"/>
    <w:rsid w:val="006D5AC3"/>
    <w:rsid w:val="006D5C63"/>
    <w:rsid w:val="006F6F48"/>
    <w:rsid w:val="006F7F67"/>
    <w:rsid w:val="00701169"/>
    <w:rsid w:val="00702B5A"/>
    <w:rsid w:val="0071404F"/>
    <w:rsid w:val="0071420E"/>
    <w:rsid w:val="0073270C"/>
    <w:rsid w:val="007330D1"/>
    <w:rsid w:val="007556B5"/>
    <w:rsid w:val="00757473"/>
    <w:rsid w:val="007654BE"/>
    <w:rsid w:val="00765B03"/>
    <w:rsid w:val="00772B5F"/>
    <w:rsid w:val="007732F9"/>
    <w:rsid w:val="00774D09"/>
    <w:rsid w:val="0077534E"/>
    <w:rsid w:val="00782C69"/>
    <w:rsid w:val="0078353B"/>
    <w:rsid w:val="00785CB2"/>
    <w:rsid w:val="0079564F"/>
    <w:rsid w:val="0079628E"/>
    <w:rsid w:val="007A71A3"/>
    <w:rsid w:val="007A786D"/>
    <w:rsid w:val="007B2EBE"/>
    <w:rsid w:val="007B62E7"/>
    <w:rsid w:val="007B6594"/>
    <w:rsid w:val="007C0276"/>
    <w:rsid w:val="007C102E"/>
    <w:rsid w:val="007C42A3"/>
    <w:rsid w:val="007C48DA"/>
    <w:rsid w:val="007C4CB2"/>
    <w:rsid w:val="007C692A"/>
    <w:rsid w:val="007E0F21"/>
    <w:rsid w:val="007E18EE"/>
    <w:rsid w:val="007E1CD4"/>
    <w:rsid w:val="007E248E"/>
    <w:rsid w:val="007E3FB8"/>
    <w:rsid w:val="007E45C2"/>
    <w:rsid w:val="007E7502"/>
    <w:rsid w:val="007F512E"/>
    <w:rsid w:val="007F554C"/>
    <w:rsid w:val="007F7F18"/>
    <w:rsid w:val="008035E2"/>
    <w:rsid w:val="00803B16"/>
    <w:rsid w:val="00810164"/>
    <w:rsid w:val="00821149"/>
    <w:rsid w:val="00822952"/>
    <w:rsid w:val="00823014"/>
    <w:rsid w:val="00824D9F"/>
    <w:rsid w:val="00831A5E"/>
    <w:rsid w:val="008601B0"/>
    <w:rsid w:val="00864FBF"/>
    <w:rsid w:val="00865736"/>
    <w:rsid w:val="00866AB5"/>
    <w:rsid w:val="00867E4F"/>
    <w:rsid w:val="00871A45"/>
    <w:rsid w:val="00873856"/>
    <w:rsid w:val="00882874"/>
    <w:rsid w:val="00883F85"/>
    <w:rsid w:val="0089028D"/>
    <w:rsid w:val="00893E1A"/>
    <w:rsid w:val="00894165"/>
    <w:rsid w:val="0089620B"/>
    <w:rsid w:val="008962E3"/>
    <w:rsid w:val="008A1DA2"/>
    <w:rsid w:val="008A1E9F"/>
    <w:rsid w:val="008C1F77"/>
    <w:rsid w:val="008C22D4"/>
    <w:rsid w:val="008C4F47"/>
    <w:rsid w:val="008D2291"/>
    <w:rsid w:val="008D2801"/>
    <w:rsid w:val="008D5E84"/>
    <w:rsid w:val="008E3652"/>
    <w:rsid w:val="008E6CDA"/>
    <w:rsid w:val="008E6D5C"/>
    <w:rsid w:val="009030AC"/>
    <w:rsid w:val="009118FA"/>
    <w:rsid w:val="00913004"/>
    <w:rsid w:val="009208BF"/>
    <w:rsid w:val="00927710"/>
    <w:rsid w:val="00932874"/>
    <w:rsid w:val="00935AA1"/>
    <w:rsid w:val="00937C12"/>
    <w:rsid w:val="00943BA4"/>
    <w:rsid w:val="00944E3C"/>
    <w:rsid w:val="009462B2"/>
    <w:rsid w:val="00951999"/>
    <w:rsid w:val="00952943"/>
    <w:rsid w:val="00955340"/>
    <w:rsid w:val="00961077"/>
    <w:rsid w:val="009623F8"/>
    <w:rsid w:val="00962D4A"/>
    <w:rsid w:val="0096759A"/>
    <w:rsid w:val="009727A4"/>
    <w:rsid w:val="009731A0"/>
    <w:rsid w:val="0098252E"/>
    <w:rsid w:val="00985EA9"/>
    <w:rsid w:val="009909EF"/>
    <w:rsid w:val="00995D62"/>
    <w:rsid w:val="009A0227"/>
    <w:rsid w:val="009A1F0A"/>
    <w:rsid w:val="009A4211"/>
    <w:rsid w:val="009A7A5C"/>
    <w:rsid w:val="009B0308"/>
    <w:rsid w:val="009B27C9"/>
    <w:rsid w:val="009B3CA8"/>
    <w:rsid w:val="009C0531"/>
    <w:rsid w:val="009D0D24"/>
    <w:rsid w:val="009D7A96"/>
    <w:rsid w:val="009E36F1"/>
    <w:rsid w:val="00A00615"/>
    <w:rsid w:val="00A040B1"/>
    <w:rsid w:val="00A043EC"/>
    <w:rsid w:val="00A0573B"/>
    <w:rsid w:val="00A13954"/>
    <w:rsid w:val="00A14FFF"/>
    <w:rsid w:val="00A17613"/>
    <w:rsid w:val="00A17AD5"/>
    <w:rsid w:val="00A229F3"/>
    <w:rsid w:val="00A26872"/>
    <w:rsid w:val="00A27F35"/>
    <w:rsid w:val="00A324C2"/>
    <w:rsid w:val="00A439BE"/>
    <w:rsid w:val="00A5074A"/>
    <w:rsid w:val="00A54E15"/>
    <w:rsid w:val="00A81693"/>
    <w:rsid w:val="00A839B0"/>
    <w:rsid w:val="00A86952"/>
    <w:rsid w:val="00A90367"/>
    <w:rsid w:val="00A94591"/>
    <w:rsid w:val="00A97574"/>
    <w:rsid w:val="00A9788D"/>
    <w:rsid w:val="00AA1E8B"/>
    <w:rsid w:val="00AC137A"/>
    <w:rsid w:val="00AC7D6B"/>
    <w:rsid w:val="00AD1FA2"/>
    <w:rsid w:val="00AD21C9"/>
    <w:rsid w:val="00AD542D"/>
    <w:rsid w:val="00AD5CAF"/>
    <w:rsid w:val="00AD7BE0"/>
    <w:rsid w:val="00AE1911"/>
    <w:rsid w:val="00AE4D24"/>
    <w:rsid w:val="00AF4E24"/>
    <w:rsid w:val="00B078AC"/>
    <w:rsid w:val="00B121BE"/>
    <w:rsid w:val="00B30535"/>
    <w:rsid w:val="00B37005"/>
    <w:rsid w:val="00B42676"/>
    <w:rsid w:val="00B55D5D"/>
    <w:rsid w:val="00B67861"/>
    <w:rsid w:val="00B76600"/>
    <w:rsid w:val="00B76A93"/>
    <w:rsid w:val="00B80634"/>
    <w:rsid w:val="00B8067A"/>
    <w:rsid w:val="00B81B9E"/>
    <w:rsid w:val="00B841F7"/>
    <w:rsid w:val="00B938DA"/>
    <w:rsid w:val="00BA2033"/>
    <w:rsid w:val="00BA2C08"/>
    <w:rsid w:val="00BB1299"/>
    <w:rsid w:val="00BB4AB6"/>
    <w:rsid w:val="00BC59E7"/>
    <w:rsid w:val="00BD1B34"/>
    <w:rsid w:val="00BD3ACE"/>
    <w:rsid w:val="00BE23A4"/>
    <w:rsid w:val="00BE3C33"/>
    <w:rsid w:val="00C1542F"/>
    <w:rsid w:val="00C30205"/>
    <w:rsid w:val="00C31176"/>
    <w:rsid w:val="00C34472"/>
    <w:rsid w:val="00C42E0E"/>
    <w:rsid w:val="00C435A4"/>
    <w:rsid w:val="00C46FE5"/>
    <w:rsid w:val="00C53BFC"/>
    <w:rsid w:val="00C611EE"/>
    <w:rsid w:val="00C75734"/>
    <w:rsid w:val="00C76441"/>
    <w:rsid w:val="00C857F7"/>
    <w:rsid w:val="00C91F3B"/>
    <w:rsid w:val="00C93DAE"/>
    <w:rsid w:val="00C97E47"/>
    <w:rsid w:val="00CA1C8C"/>
    <w:rsid w:val="00CA4938"/>
    <w:rsid w:val="00CA532C"/>
    <w:rsid w:val="00CD1EC9"/>
    <w:rsid w:val="00CD21D8"/>
    <w:rsid w:val="00CD37D4"/>
    <w:rsid w:val="00CD64F4"/>
    <w:rsid w:val="00CE3200"/>
    <w:rsid w:val="00CE3CD3"/>
    <w:rsid w:val="00CE4C5E"/>
    <w:rsid w:val="00CE5F6E"/>
    <w:rsid w:val="00CE63D2"/>
    <w:rsid w:val="00CF085E"/>
    <w:rsid w:val="00CF5717"/>
    <w:rsid w:val="00D00CD6"/>
    <w:rsid w:val="00D02D2C"/>
    <w:rsid w:val="00D10A19"/>
    <w:rsid w:val="00D16D35"/>
    <w:rsid w:val="00D17AEC"/>
    <w:rsid w:val="00D204AB"/>
    <w:rsid w:val="00D207B8"/>
    <w:rsid w:val="00D213D6"/>
    <w:rsid w:val="00D31DEB"/>
    <w:rsid w:val="00D37472"/>
    <w:rsid w:val="00D45099"/>
    <w:rsid w:val="00D47A2B"/>
    <w:rsid w:val="00D5523C"/>
    <w:rsid w:val="00D6466C"/>
    <w:rsid w:val="00D661DB"/>
    <w:rsid w:val="00D7127B"/>
    <w:rsid w:val="00D811B3"/>
    <w:rsid w:val="00D818FB"/>
    <w:rsid w:val="00D8455A"/>
    <w:rsid w:val="00D85557"/>
    <w:rsid w:val="00D93FE7"/>
    <w:rsid w:val="00DA0CED"/>
    <w:rsid w:val="00DC15F6"/>
    <w:rsid w:val="00DC39BA"/>
    <w:rsid w:val="00DC615F"/>
    <w:rsid w:val="00DD55AA"/>
    <w:rsid w:val="00DE2A45"/>
    <w:rsid w:val="00DE7AA4"/>
    <w:rsid w:val="00DF70B8"/>
    <w:rsid w:val="00DF7F96"/>
    <w:rsid w:val="00E01217"/>
    <w:rsid w:val="00E13F5A"/>
    <w:rsid w:val="00E1644A"/>
    <w:rsid w:val="00E17765"/>
    <w:rsid w:val="00E23BB6"/>
    <w:rsid w:val="00E25E89"/>
    <w:rsid w:val="00E27408"/>
    <w:rsid w:val="00E319BC"/>
    <w:rsid w:val="00E334F5"/>
    <w:rsid w:val="00E341B7"/>
    <w:rsid w:val="00E355BF"/>
    <w:rsid w:val="00E3702C"/>
    <w:rsid w:val="00E423AE"/>
    <w:rsid w:val="00E43388"/>
    <w:rsid w:val="00E43AE1"/>
    <w:rsid w:val="00E47526"/>
    <w:rsid w:val="00E5331C"/>
    <w:rsid w:val="00E60FC4"/>
    <w:rsid w:val="00E612BB"/>
    <w:rsid w:val="00E63155"/>
    <w:rsid w:val="00E753B7"/>
    <w:rsid w:val="00E918B3"/>
    <w:rsid w:val="00E92EC1"/>
    <w:rsid w:val="00EA24AB"/>
    <w:rsid w:val="00EA3A85"/>
    <w:rsid w:val="00EB0E44"/>
    <w:rsid w:val="00EB6B73"/>
    <w:rsid w:val="00EC1614"/>
    <w:rsid w:val="00ED6C97"/>
    <w:rsid w:val="00EE3256"/>
    <w:rsid w:val="00EF1127"/>
    <w:rsid w:val="00F01070"/>
    <w:rsid w:val="00F05788"/>
    <w:rsid w:val="00F1581C"/>
    <w:rsid w:val="00F22E19"/>
    <w:rsid w:val="00F231CF"/>
    <w:rsid w:val="00F2465F"/>
    <w:rsid w:val="00F270CE"/>
    <w:rsid w:val="00F35FE4"/>
    <w:rsid w:val="00F36258"/>
    <w:rsid w:val="00F4196E"/>
    <w:rsid w:val="00F45ECB"/>
    <w:rsid w:val="00F553E3"/>
    <w:rsid w:val="00F567F4"/>
    <w:rsid w:val="00F70B87"/>
    <w:rsid w:val="00F72E5B"/>
    <w:rsid w:val="00F805A3"/>
    <w:rsid w:val="00F82654"/>
    <w:rsid w:val="00F8489C"/>
    <w:rsid w:val="00F852B6"/>
    <w:rsid w:val="00F97D7A"/>
    <w:rsid w:val="00FA3AF1"/>
    <w:rsid w:val="00FC3935"/>
    <w:rsid w:val="00FD6362"/>
    <w:rsid w:val="00FE23E4"/>
    <w:rsid w:val="00FE26A0"/>
    <w:rsid w:val="00FE36A7"/>
    <w:rsid w:val="00FE4B4E"/>
    <w:rsid w:val="00FE746B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E083B-3870-4BA7-880A-03C6CA2E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5">
    <w:name w:val="heading 5"/>
    <w:basedOn w:val="Normale"/>
    <w:next w:val="Normale"/>
    <w:qFormat/>
    <w:rsid w:val="00221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color w:val="000080"/>
      <w:sz w:val="24"/>
    </w:rPr>
  </w:style>
  <w:style w:type="paragraph" w:styleId="Titolo9">
    <w:name w:val="heading 9"/>
    <w:basedOn w:val="Normale"/>
    <w:next w:val="Normale"/>
    <w:qFormat/>
    <w:rsid w:val="00BA20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40"/>
    </w:rPr>
  </w:style>
  <w:style w:type="paragraph" w:styleId="Sottotitolo">
    <w:name w:val="Subtitle"/>
    <w:basedOn w:val="Normale"/>
    <w:qFormat/>
    <w:pPr>
      <w:jc w:val="center"/>
    </w:pPr>
    <w:rPr>
      <w:u w:val="doub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sz w:val="24"/>
    </w:rPr>
  </w:style>
  <w:style w:type="paragraph" w:styleId="Rientrocorpodeltesto">
    <w:name w:val="Body Text Indent"/>
    <w:basedOn w:val="Normale"/>
    <w:semiHidden/>
    <w:pPr>
      <w:jc w:val="both"/>
    </w:pPr>
    <w:rPr>
      <w:sz w:val="24"/>
    </w:rPr>
  </w:style>
  <w:style w:type="paragraph" w:styleId="Corpodeltesto2">
    <w:name w:val="Body Text 2"/>
    <w:basedOn w:val="Normale"/>
    <w:semiHidden/>
    <w:pPr>
      <w:spacing w:line="480" w:lineRule="auto"/>
      <w:jc w:val="both"/>
    </w:pPr>
    <w:rPr>
      <w:sz w:val="24"/>
    </w:rPr>
  </w:style>
  <w:style w:type="paragraph" w:styleId="Corpodeltesto3">
    <w:name w:val="Body Text 3"/>
    <w:basedOn w:val="Normale"/>
    <w:semiHidden/>
    <w:rPr>
      <w:b/>
      <w:sz w:val="24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color w:val="000000"/>
      <w:sz w:val="22"/>
    </w:rPr>
  </w:style>
  <w:style w:type="paragraph" w:customStyle="1" w:styleId="sche3">
    <w:name w:val="sche_3"/>
    <w:rsid w:val="0052495A"/>
    <w:pPr>
      <w:widowControl w:val="0"/>
      <w:jc w:val="both"/>
    </w:pPr>
    <w:rPr>
      <w:lang w:val="en-US"/>
    </w:rPr>
  </w:style>
  <w:style w:type="paragraph" w:customStyle="1" w:styleId="Rientrocorpodeltesto21">
    <w:name w:val="Rientro corpo del testo 21"/>
    <w:basedOn w:val="Normale"/>
    <w:rsid w:val="00CF5717"/>
    <w:pPr>
      <w:ind w:left="360"/>
      <w:jc w:val="both"/>
    </w:pPr>
    <w:rPr>
      <w:bCs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080BB4"/>
  </w:style>
  <w:style w:type="character" w:styleId="Collegamentoipertestuale">
    <w:name w:val="Hyperlink"/>
    <w:semiHidden/>
    <w:rsid w:val="00A90367"/>
    <w:rPr>
      <w:color w:val="0000FF"/>
      <w:u w:val="single"/>
    </w:rPr>
  </w:style>
  <w:style w:type="paragraph" w:styleId="Testofumetto">
    <w:name w:val="Balloon Text"/>
    <w:basedOn w:val="Normale"/>
    <w:semiHidden/>
    <w:rsid w:val="004A73E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D21D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CD21D8"/>
    <w:rPr>
      <w:b/>
      <w:bCs/>
    </w:rPr>
  </w:style>
  <w:style w:type="paragraph" w:styleId="Testonormale">
    <w:name w:val="Plain Text"/>
    <w:basedOn w:val="Normale"/>
    <w:rsid w:val="00283710"/>
    <w:rPr>
      <w:rFonts w:ascii="Courier New" w:hAnsi="Courier New" w:cs="Courier New"/>
    </w:rPr>
  </w:style>
  <w:style w:type="paragraph" w:customStyle="1" w:styleId="Stile1">
    <w:name w:val="Stile1"/>
    <w:basedOn w:val="Normale"/>
    <w:rsid w:val="007E7502"/>
    <w:pPr>
      <w:jc w:val="both"/>
    </w:pPr>
    <w:rPr>
      <w:b/>
      <w:iCs/>
      <w:sz w:val="24"/>
      <w:szCs w:val="24"/>
      <w:lang w:eastAsia="en-US"/>
    </w:rPr>
  </w:style>
  <w:style w:type="paragraph" w:customStyle="1" w:styleId="Default">
    <w:name w:val="Default"/>
    <w:rsid w:val="00DC61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SALICE SALENTINO</vt:lpstr>
    </vt:vector>
  </TitlesOfParts>
  <Company/>
  <LinksUpToDate>false</LinksUpToDate>
  <CharactersWithSpaces>1161</CharactersWithSpaces>
  <SharedDoc>false</SharedDoc>
  <HLinks>
    <vt:vector size="12" baseType="variant">
      <vt:variant>
        <vt:i4>1310777</vt:i4>
      </vt:variant>
      <vt:variant>
        <vt:i4>3</vt:i4>
      </vt:variant>
      <vt:variant>
        <vt:i4>0</vt:i4>
      </vt:variant>
      <vt:variant>
        <vt:i4>5</vt:i4>
      </vt:variant>
      <vt:variant>
        <vt:lpwstr>mailto:servizisociali1.comunesalicesalentino@pec.rupar.puglia.it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mailto:servizisociali@comune.salicesalentino.le.it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SALICE SALENTINO</dc:title>
  <dc:subject/>
  <dc:creator>COMUNE DI SALICE</dc:creator>
  <cp:keywords/>
  <cp:lastModifiedBy>AlòL</cp:lastModifiedBy>
  <cp:revision>6</cp:revision>
  <cp:lastPrinted>2018-11-29T12:22:00Z</cp:lastPrinted>
  <dcterms:created xsi:type="dcterms:W3CDTF">2018-11-29T12:23:00Z</dcterms:created>
  <dcterms:modified xsi:type="dcterms:W3CDTF">2018-11-29T12:49:00Z</dcterms:modified>
</cp:coreProperties>
</file>